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A2EF" w14:textId="77777777" w:rsidR="008204A5" w:rsidRDefault="008204A5" w:rsidP="00220F8F">
      <w:r>
        <w:separator/>
      </w:r>
    </w:p>
  </w:endnote>
  <w:endnote w:type="continuationSeparator" w:id="0">
    <w:p w14:paraId="180BA827" w14:textId="77777777" w:rsidR="008204A5" w:rsidRDefault="008204A5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EC1" w14:textId="77777777" w:rsidR="00BC6067" w:rsidRDefault="00BC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AC88" w14:textId="77777777" w:rsidR="008204A5" w:rsidRPr="00AC61B4" w:rsidRDefault="008204A5" w:rsidP="00AC6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D82" w14:textId="77777777" w:rsidR="00BC6067" w:rsidRDefault="00B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F8DD" w14:textId="77777777" w:rsidR="008204A5" w:rsidRDefault="008204A5" w:rsidP="00220F8F">
      <w:r>
        <w:separator/>
      </w:r>
    </w:p>
  </w:footnote>
  <w:footnote w:type="continuationSeparator" w:id="0">
    <w:p w14:paraId="65455ECF" w14:textId="77777777" w:rsidR="008204A5" w:rsidRDefault="008204A5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197D" w14:textId="77777777" w:rsidR="00BC6067" w:rsidRDefault="00BC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0A" w14:textId="77777777" w:rsidR="00BC6067" w:rsidRDefault="00BC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220F8F"/>
    <w:rsid w:val="00270744"/>
    <w:rsid w:val="006D255D"/>
    <w:rsid w:val="008204A5"/>
    <w:rsid w:val="00847D31"/>
    <w:rsid w:val="008D2F88"/>
    <w:rsid w:val="00967789"/>
    <w:rsid w:val="0097380D"/>
    <w:rsid w:val="00AC61B4"/>
    <w:rsid w:val="00BC6067"/>
    <w:rsid w:val="00C00E88"/>
    <w:rsid w:val="00C050E0"/>
    <w:rsid w:val="00C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261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condierachel@gmail.com</cp:lastModifiedBy>
  <cp:revision>8</cp:revision>
  <cp:lastPrinted>2015-01-30T20:33:00Z</cp:lastPrinted>
  <dcterms:created xsi:type="dcterms:W3CDTF">2021-02-03T16:53:00Z</dcterms:created>
  <dcterms:modified xsi:type="dcterms:W3CDTF">2021-02-03T21:14:00Z</dcterms:modified>
</cp:coreProperties>
</file>