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3022D1CF" w14:textId="77777777" w:rsidR="00100314" w:rsidRDefault="00100314" w:rsidP="00100314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2D7D1BC" w14:textId="77777777" w:rsidR="00100314" w:rsidRDefault="00100314" w:rsidP="00100314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6C95E379" w14:textId="77777777" w:rsidR="00100314" w:rsidRDefault="00100314" w:rsidP="00100314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D44926A" w14:textId="77777777" w:rsidR="00100314" w:rsidRDefault="00100314" w:rsidP="00100314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AB1D748" w14:textId="77777777" w:rsidR="00100314" w:rsidRDefault="00100314" w:rsidP="00100314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sectPr w:rsidR="00100314" w:rsidSect="002E243F">
      <w:headerReference w:type="default" r:id="rId6"/>
      <w:footerReference w:type="default" r:id="rId7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E615" w14:textId="77777777" w:rsidR="00EF55DC" w:rsidRDefault="00EF55DC" w:rsidP="00220F8F">
      <w:r>
        <w:separator/>
      </w:r>
    </w:p>
  </w:endnote>
  <w:endnote w:type="continuationSeparator" w:id="0">
    <w:p w14:paraId="3406AD1F" w14:textId="77777777" w:rsidR="00EF55DC" w:rsidRDefault="00EF55DC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7A66" w14:textId="3CEB7E1E" w:rsidR="006C2B23" w:rsidRPr="00711FBC" w:rsidRDefault="00C45A09" w:rsidP="00C45A09">
    <w:pPr>
      <w:pStyle w:val="Footer"/>
      <w:jc w:val="center"/>
    </w:pPr>
    <w:r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  <w:t>for the Doctor of Musical Arts in Performance degree.</w:t>
    </w:r>
    <w:r w:rsidR="00100314">
      <w:rPr>
        <w:rFonts w:asciiTheme="majorHAnsi" w:hAnsiTheme="majorHAnsi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D6B1" w14:textId="77777777" w:rsidR="00EF55DC" w:rsidRDefault="00EF55DC" w:rsidP="00220F8F">
      <w:r>
        <w:separator/>
      </w:r>
    </w:p>
  </w:footnote>
  <w:footnote w:type="continuationSeparator" w:id="0">
    <w:p w14:paraId="0F53632A" w14:textId="77777777" w:rsidR="00EF55DC" w:rsidRDefault="00EF55DC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0925C0"/>
    <w:rsid w:val="00100314"/>
    <w:rsid w:val="00167979"/>
    <w:rsid w:val="001A6598"/>
    <w:rsid w:val="00220F8F"/>
    <w:rsid w:val="00270744"/>
    <w:rsid w:val="002E243F"/>
    <w:rsid w:val="002E2B0D"/>
    <w:rsid w:val="0031146B"/>
    <w:rsid w:val="0034759E"/>
    <w:rsid w:val="003627E2"/>
    <w:rsid w:val="00395D21"/>
    <w:rsid w:val="003F2797"/>
    <w:rsid w:val="004673E1"/>
    <w:rsid w:val="004D5C4F"/>
    <w:rsid w:val="005523B5"/>
    <w:rsid w:val="00561BA8"/>
    <w:rsid w:val="005D1680"/>
    <w:rsid w:val="005F1F42"/>
    <w:rsid w:val="00654928"/>
    <w:rsid w:val="00682C23"/>
    <w:rsid w:val="006A53C9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7694A"/>
    <w:rsid w:val="00BC6067"/>
    <w:rsid w:val="00C00E88"/>
    <w:rsid w:val="00C019D2"/>
    <w:rsid w:val="00C050E0"/>
    <w:rsid w:val="00C4428A"/>
    <w:rsid w:val="00C45A09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4</cp:revision>
  <cp:lastPrinted>2015-01-30T20:33:00Z</cp:lastPrinted>
  <dcterms:created xsi:type="dcterms:W3CDTF">2023-01-20T18:36:00Z</dcterms:created>
  <dcterms:modified xsi:type="dcterms:W3CDTF">2023-01-20T18:41:00Z</dcterms:modified>
</cp:coreProperties>
</file>