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101E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>Date of Recital</w:t>
      </w:r>
    </w:p>
    <w:p w14:paraId="49911388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>Time, Recital Location</w:t>
      </w:r>
    </w:p>
    <w:p w14:paraId="5DA730EE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 xml:space="preserve">Student Name, </w:t>
      </w:r>
      <w:r w:rsidRPr="00D946EF">
        <w:rPr>
          <w:rFonts w:ascii="Arial" w:hAnsi="Arial" w:cs="Arial"/>
          <w:i/>
          <w:szCs w:val="20"/>
        </w:rPr>
        <w:t>instrument</w:t>
      </w:r>
    </w:p>
    <w:p w14:paraId="720D0335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 xml:space="preserve">Accompanist Name, </w:t>
      </w:r>
      <w:r w:rsidRPr="00D946EF">
        <w:rPr>
          <w:rFonts w:ascii="Arial" w:hAnsi="Arial" w:cs="Arial"/>
          <w:i/>
          <w:szCs w:val="20"/>
        </w:rPr>
        <w:t>piano</w:t>
      </w:r>
    </w:p>
    <w:p w14:paraId="784105E8" w14:textId="77777777" w:rsidR="00C91A61" w:rsidRPr="006912AC" w:rsidRDefault="00C91A61" w:rsidP="00C91A61">
      <w:pPr>
        <w:spacing w:line="245" w:lineRule="exact"/>
        <w:rPr>
          <w:rFonts w:ascii="Arial" w:hAnsi="Arial" w:cs="Arial"/>
          <w:szCs w:val="20"/>
        </w:rPr>
      </w:pPr>
    </w:p>
    <w:p w14:paraId="718C86A5" w14:textId="77777777" w:rsidR="00C91A61" w:rsidRPr="006912AC" w:rsidRDefault="00C91A61" w:rsidP="00C91A61">
      <w:pPr>
        <w:spacing w:line="245" w:lineRule="exact"/>
        <w:rPr>
          <w:rFonts w:ascii="Arial" w:hAnsi="Arial" w:cs="Arial"/>
          <w:szCs w:val="20"/>
        </w:rPr>
      </w:pPr>
    </w:p>
    <w:p w14:paraId="37166167" w14:textId="77777777" w:rsidR="00C91A61" w:rsidRDefault="00C91A61" w:rsidP="00C91A61">
      <w:pPr>
        <w:spacing w:line="245" w:lineRule="exact"/>
        <w:rPr>
          <w:rFonts w:ascii="Arial" w:hAnsi="Arial" w:cs="Arial"/>
          <w:szCs w:val="20"/>
        </w:rPr>
      </w:pPr>
    </w:p>
    <w:p w14:paraId="26136FF5" w14:textId="11CCFE76" w:rsidR="008B0E74" w:rsidRPr="001A6598" w:rsidRDefault="00A06384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 w:rsidRPr="001A6598">
        <w:rPr>
          <w:rFonts w:asciiTheme="majorHAnsi" w:hAnsiTheme="majorHAnsi" w:cs="Arial"/>
          <w:szCs w:val="20"/>
        </w:rPr>
        <w:t>Placeholder</w:t>
      </w:r>
      <w:r w:rsidR="008B0E74" w:rsidRPr="001A6598">
        <w:rPr>
          <w:rFonts w:asciiTheme="majorHAnsi" w:hAnsiTheme="majorHAnsi" w:cs="Arial"/>
          <w:szCs w:val="20"/>
        </w:rPr>
        <w:t xml:space="preserve"> </w:t>
      </w:r>
      <w:r w:rsidR="00750A7F" w:rsidRPr="001A6598">
        <w:rPr>
          <w:rFonts w:asciiTheme="majorHAnsi" w:hAnsiTheme="majorHAnsi" w:cs="Arial"/>
          <w:szCs w:val="20"/>
        </w:rPr>
        <w:t>Title</w:t>
      </w:r>
      <w:r w:rsidR="007541ED" w:rsidRPr="001A6598">
        <w:rPr>
          <w:rFonts w:asciiTheme="majorHAnsi" w:hAnsiTheme="majorHAnsi" w:cs="Arial"/>
          <w:szCs w:val="20"/>
        </w:rPr>
        <w:t xml:space="preserve"> </w:t>
      </w:r>
      <w:r w:rsidR="008B0E74" w:rsidRPr="001A6598">
        <w:rPr>
          <w:rFonts w:asciiTheme="majorHAnsi" w:hAnsiTheme="majorHAnsi" w:cs="Arial"/>
          <w:szCs w:val="20"/>
        </w:rPr>
        <w:tab/>
        <w:t>A. Composer</w:t>
      </w:r>
    </w:p>
    <w:p w14:paraId="52BADD66" w14:textId="004AAD24" w:rsidR="008B0E74" w:rsidRPr="001A6598" w:rsidRDefault="00CB48DF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Piece Name </w:t>
      </w:r>
      <w:r w:rsidR="008B0E74" w:rsidRPr="001A6598">
        <w:rPr>
          <w:rFonts w:asciiTheme="majorHAnsi" w:hAnsiTheme="majorHAnsi" w:cs="Arial"/>
          <w:i/>
          <w:iCs/>
          <w:szCs w:val="20"/>
        </w:rPr>
        <w:tab/>
      </w:r>
      <w:r w:rsidR="008B0E74" w:rsidRPr="001A6598">
        <w:rPr>
          <w:rFonts w:asciiTheme="majorHAnsi" w:hAnsiTheme="majorHAnsi" w:cs="Arial"/>
          <w:szCs w:val="20"/>
        </w:rPr>
        <w:t>(1901-1999)</w:t>
      </w:r>
    </w:p>
    <w:p w14:paraId="522CFCC6" w14:textId="4BE1015D" w:rsidR="00167979" w:rsidRPr="001A6598" w:rsidRDefault="00CB48DF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bookmarkStart w:id="0" w:name="_Hlk125110155"/>
      <w:r>
        <w:rPr>
          <w:rFonts w:asciiTheme="majorHAnsi" w:hAnsiTheme="majorHAnsi" w:cs="Arial"/>
          <w:szCs w:val="20"/>
        </w:rPr>
        <w:t>Example Work</w:t>
      </w:r>
      <w:r w:rsidR="007541ED" w:rsidRPr="001A6598">
        <w:rPr>
          <w:rFonts w:asciiTheme="majorHAnsi" w:hAnsiTheme="majorHAnsi" w:cs="Arial"/>
          <w:szCs w:val="20"/>
        </w:rPr>
        <w:t xml:space="preserve"> </w:t>
      </w:r>
    </w:p>
    <w:bookmarkEnd w:id="0"/>
    <w:p w14:paraId="45397D62" w14:textId="1ADA684B" w:rsidR="008B0E74" w:rsidRPr="001A6598" w:rsidRDefault="00CB48DF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Another Example</w:t>
      </w:r>
    </w:p>
    <w:p w14:paraId="57DA7E35" w14:textId="77777777" w:rsidR="00167979" w:rsidRPr="001A6598" w:rsidRDefault="00167979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5C531928" w14:textId="65A4D1FE" w:rsidR="009E74A8" w:rsidRPr="001A6598" w:rsidRDefault="009E74A8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 w:rsidRPr="001A6598">
        <w:rPr>
          <w:rFonts w:asciiTheme="majorHAnsi" w:hAnsiTheme="majorHAnsi" w:cs="Arial"/>
          <w:szCs w:val="20"/>
        </w:rPr>
        <w:t xml:space="preserve">Sample </w:t>
      </w:r>
      <w:r w:rsidR="00395D21" w:rsidRPr="001A6598">
        <w:rPr>
          <w:rFonts w:asciiTheme="majorHAnsi" w:hAnsiTheme="majorHAnsi" w:cs="Arial"/>
          <w:szCs w:val="20"/>
        </w:rPr>
        <w:t>Title</w:t>
      </w:r>
      <w:r w:rsidR="00561BA8" w:rsidRPr="001A6598">
        <w:rPr>
          <w:rFonts w:asciiTheme="majorHAnsi" w:hAnsiTheme="majorHAnsi" w:cs="Arial"/>
          <w:szCs w:val="20"/>
        </w:rPr>
        <w:tab/>
      </w:r>
      <w:r w:rsidR="00D3057B">
        <w:rPr>
          <w:rFonts w:asciiTheme="majorHAnsi" w:hAnsiTheme="majorHAnsi" w:cs="Arial"/>
          <w:szCs w:val="20"/>
        </w:rPr>
        <w:t>G</w:t>
      </w:r>
      <w:r w:rsidR="00C75A65" w:rsidRPr="001A6598">
        <w:rPr>
          <w:rFonts w:asciiTheme="majorHAnsi" w:hAnsiTheme="majorHAnsi" w:cs="Arial"/>
          <w:szCs w:val="20"/>
        </w:rPr>
        <w:t xml:space="preserve">. </w:t>
      </w:r>
      <w:r w:rsidR="00D3057B">
        <w:rPr>
          <w:rFonts w:asciiTheme="majorHAnsi" w:hAnsiTheme="majorHAnsi" w:cs="Arial"/>
          <w:szCs w:val="20"/>
        </w:rPr>
        <w:t>Surname</w:t>
      </w:r>
    </w:p>
    <w:p w14:paraId="2AEB842A" w14:textId="028890AB" w:rsidR="00081881" w:rsidRPr="001A6598" w:rsidRDefault="00081881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 w:rsidRPr="001A6598">
        <w:rPr>
          <w:rFonts w:asciiTheme="majorHAnsi" w:hAnsiTheme="majorHAnsi" w:cs="Arial"/>
          <w:szCs w:val="20"/>
        </w:rPr>
        <w:tab/>
      </w:r>
      <w:r w:rsidR="0080588C" w:rsidRPr="001A6598">
        <w:rPr>
          <w:rFonts w:asciiTheme="majorHAnsi" w:hAnsiTheme="majorHAnsi" w:cs="Arial"/>
          <w:i/>
          <w:iCs/>
          <w:szCs w:val="20"/>
        </w:rPr>
        <w:t>Example</w:t>
      </w:r>
      <w:r w:rsidR="00D20C2C" w:rsidRPr="001A6598">
        <w:rPr>
          <w:rFonts w:asciiTheme="majorHAnsi" w:hAnsiTheme="majorHAnsi" w:cs="Arial"/>
          <w:i/>
          <w:iCs/>
          <w:szCs w:val="20"/>
        </w:rPr>
        <w:t xml:space="preserve"> Movement</w:t>
      </w:r>
      <w:r w:rsidRPr="001A6598">
        <w:rPr>
          <w:rFonts w:asciiTheme="majorHAnsi" w:hAnsiTheme="majorHAnsi" w:cs="Arial"/>
          <w:i/>
          <w:iCs/>
          <w:szCs w:val="20"/>
        </w:rPr>
        <w:tab/>
      </w:r>
      <w:r w:rsidR="00924D16" w:rsidRPr="001A6598">
        <w:rPr>
          <w:rFonts w:asciiTheme="majorHAnsi" w:hAnsiTheme="majorHAnsi" w:cs="Arial"/>
          <w:szCs w:val="20"/>
        </w:rPr>
        <w:t>(</w:t>
      </w:r>
      <w:r w:rsidR="00E86DDB" w:rsidRPr="001A6598">
        <w:rPr>
          <w:rFonts w:asciiTheme="majorHAnsi" w:hAnsiTheme="majorHAnsi" w:cs="Arial"/>
          <w:szCs w:val="20"/>
        </w:rPr>
        <w:t>1901-1999</w:t>
      </w:r>
      <w:r w:rsidR="00924D16" w:rsidRPr="001A6598">
        <w:rPr>
          <w:rFonts w:asciiTheme="majorHAnsi" w:hAnsiTheme="majorHAnsi" w:cs="Arial"/>
          <w:szCs w:val="20"/>
        </w:rPr>
        <w:t>)</w:t>
      </w:r>
    </w:p>
    <w:p w14:paraId="3C067FE1" w14:textId="349D62B4" w:rsidR="00924D16" w:rsidRPr="001A6598" w:rsidRDefault="00924D16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i/>
          <w:iCs/>
          <w:szCs w:val="20"/>
        </w:rPr>
      </w:pPr>
      <w:r w:rsidRPr="001A6598">
        <w:rPr>
          <w:rFonts w:asciiTheme="majorHAnsi" w:hAnsiTheme="majorHAnsi" w:cs="Arial"/>
          <w:i/>
          <w:iCs/>
          <w:szCs w:val="20"/>
        </w:rPr>
        <w:tab/>
      </w:r>
      <w:r w:rsidR="0080588C" w:rsidRPr="001A6598">
        <w:rPr>
          <w:rFonts w:asciiTheme="majorHAnsi" w:hAnsiTheme="majorHAnsi" w:cs="Arial"/>
          <w:i/>
          <w:iCs/>
          <w:szCs w:val="20"/>
        </w:rPr>
        <w:t>Demonstration</w:t>
      </w:r>
      <w:r w:rsidR="00D20C2C" w:rsidRPr="001A6598">
        <w:rPr>
          <w:rFonts w:asciiTheme="majorHAnsi" w:hAnsiTheme="majorHAnsi" w:cs="Arial"/>
          <w:i/>
          <w:iCs/>
          <w:szCs w:val="20"/>
        </w:rPr>
        <w:t xml:space="preserve"> </w:t>
      </w:r>
      <w:r w:rsidR="00395D21" w:rsidRPr="001A6598">
        <w:rPr>
          <w:rFonts w:asciiTheme="majorHAnsi" w:hAnsiTheme="majorHAnsi" w:cs="Arial"/>
          <w:i/>
          <w:iCs/>
          <w:szCs w:val="20"/>
        </w:rPr>
        <w:t>Movement</w:t>
      </w:r>
    </w:p>
    <w:p w14:paraId="3FD21722" w14:textId="727B7635" w:rsidR="0080588C" w:rsidRPr="001A6598" w:rsidRDefault="0080588C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i/>
          <w:iCs/>
          <w:szCs w:val="20"/>
        </w:rPr>
      </w:pPr>
      <w:r w:rsidRPr="001A6598">
        <w:rPr>
          <w:rFonts w:asciiTheme="majorHAnsi" w:hAnsiTheme="majorHAnsi" w:cs="Arial"/>
          <w:i/>
          <w:iCs/>
          <w:szCs w:val="20"/>
        </w:rPr>
        <w:tab/>
        <w:t>Placeholder</w:t>
      </w:r>
      <w:r w:rsidR="00D20C2C" w:rsidRPr="001A6598">
        <w:rPr>
          <w:rFonts w:asciiTheme="majorHAnsi" w:hAnsiTheme="majorHAnsi" w:cs="Arial"/>
          <w:i/>
          <w:iCs/>
          <w:szCs w:val="20"/>
        </w:rPr>
        <w:t xml:space="preserve"> Movement</w:t>
      </w:r>
    </w:p>
    <w:p w14:paraId="0572C57F" w14:textId="53616872" w:rsidR="00395D21" w:rsidRPr="001A6598" w:rsidRDefault="00395D21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i/>
          <w:iCs/>
          <w:szCs w:val="20"/>
        </w:rPr>
      </w:pPr>
      <w:r w:rsidRPr="001A6598">
        <w:rPr>
          <w:rFonts w:asciiTheme="majorHAnsi" w:hAnsiTheme="majorHAnsi" w:cs="Arial"/>
          <w:i/>
          <w:iCs/>
          <w:szCs w:val="20"/>
        </w:rPr>
        <w:tab/>
        <w:t>Placeholder Movement</w:t>
      </w:r>
    </w:p>
    <w:p w14:paraId="5AF0C99C" w14:textId="62734A99" w:rsidR="005F1F42" w:rsidRPr="001A6598" w:rsidRDefault="005F1F42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i/>
          <w:iCs/>
          <w:szCs w:val="20"/>
        </w:rPr>
      </w:pPr>
    </w:p>
    <w:p w14:paraId="7C01C31E" w14:textId="60FF3C4A" w:rsidR="005F1F42" w:rsidRPr="001A6598" w:rsidRDefault="005F1F42" w:rsidP="00075A9F">
      <w:pPr>
        <w:tabs>
          <w:tab w:val="left" w:pos="360"/>
          <w:tab w:val="right" w:pos="10800"/>
        </w:tabs>
        <w:spacing w:line="260" w:lineRule="exact"/>
        <w:jc w:val="center"/>
        <w:rPr>
          <w:rFonts w:asciiTheme="majorHAnsi" w:hAnsiTheme="majorHAnsi" w:cs="Arial"/>
          <w:b/>
          <w:bCs/>
          <w:szCs w:val="20"/>
        </w:rPr>
      </w:pPr>
      <w:r w:rsidRPr="001A6598">
        <w:rPr>
          <w:rFonts w:asciiTheme="majorHAnsi" w:hAnsiTheme="majorHAnsi" w:cs="Arial"/>
          <w:b/>
          <w:bCs/>
          <w:szCs w:val="20"/>
        </w:rPr>
        <w:t>-Intermission-</w:t>
      </w:r>
    </w:p>
    <w:p w14:paraId="65DAE30E" w14:textId="19458FB1" w:rsidR="008B0E74" w:rsidRPr="001A6598" w:rsidRDefault="008B0E74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5400226E" w14:textId="3D06601A" w:rsidR="00C019D2" w:rsidRPr="001A6598" w:rsidRDefault="00C019D2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 w:rsidRPr="001A6598">
        <w:rPr>
          <w:rFonts w:asciiTheme="majorHAnsi" w:hAnsiTheme="majorHAnsi" w:cs="Arial"/>
          <w:szCs w:val="20"/>
        </w:rPr>
        <w:t>Sample Title</w:t>
      </w:r>
      <w:r w:rsidRPr="001A6598">
        <w:rPr>
          <w:rFonts w:asciiTheme="majorHAnsi" w:hAnsiTheme="majorHAnsi" w:cs="Arial"/>
          <w:szCs w:val="20"/>
        </w:rPr>
        <w:tab/>
      </w:r>
      <w:r w:rsidR="00A002A4">
        <w:rPr>
          <w:rFonts w:asciiTheme="majorHAnsi" w:hAnsiTheme="majorHAnsi" w:cs="Arial"/>
          <w:szCs w:val="20"/>
        </w:rPr>
        <w:t>F</w:t>
      </w:r>
      <w:r w:rsidR="00D3057B">
        <w:rPr>
          <w:rFonts w:asciiTheme="majorHAnsi" w:hAnsiTheme="majorHAnsi" w:cs="Arial"/>
          <w:szCs w:val="20"/>
        </w:rPr>
        <w:t xml:space="preserve">. </w:t>
      </w:r>
      <w:proofErr w:type="spellStart"/>
      <w:r w:rsidR="00A002A4">
        <w:rPr>
          <w:rFonts w:asciiTheme="majorHAnsi" w:hAnsiTheme="majorHAnsi" w:cs="Arial"/>
          <w:szCs w:val="20"/>
        </w:rPr>
        <w:t>Lastname</w:t>
      </w:r>
      <w:proofErr w:type="spellEnd"/>
    </w:p>
    <w:p w14:paraId="2435C90E" w14:textId="2BC742A5" w:rsidR="00C019D2" w:rsidRPr="001A6598" w:rsidRDefault="00DC4F60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 w:rsidRPr="001A6598">
        <w:rPr>
          <w:rFonts w:asciiTheme="majorHAnsi" w:hAnsiTheme="majorHAnsi" w:cs="Arial"/>
          <w:i/>
          <w:iCs/>
          <w:szCs w:val="20"/>
        </w:rPr>
        <w:tab/>
      </w:r>
      <w:r w:rsidR="00C019D2" w:rsidRPr="001A6598">
        <w:rPr>
          <w:rFonts w:asciiTheme="majorHAnsi" w:hAnsiTheme="majorHAnsi" w:cs="Arial"/>
          <w:i/>
          <w:iCs/>
          <w:szCs w:val="20"/>
        </w:rPr>
        <w:tab/>
      </w:r>
      <w:r w:rsidR="00C019D2" w:rsidRPr="001A6598">
        <w:rPr>
          <w:rFonts w:asciiTheme="majorHAnsi" w:hAnsiTheme="majorHAnsi" w:cs="Arial"/>
          <w:szCs w:val="20"/>
        </w:rPr>
        <w:t>(1901-1999)</w:t>
      </w:r>
    </w:p>
    <w:p w14:paraId="16548CBC" w14:textId="7B02FEFC" w:rsidR="00DC4F60" w:rsidRPr="001A6598" w:rsidRDefault="005D1680" w:rsidP="00075A9F">
      <w:pPr>
        <w:tabs>
          <w:tab w:val="left" w:pos="360"/>
          <w:tab w:val="right" w:pos="10800"/>
        </w:tabs>
        <w:spacing w:line="260" w:lineRule="exact"/>
        <w:jc w:val="center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Ensemble</w:t>
      </w:r>
      <w:r w:rsidR="00DC4F60" w:rsidRPr="001A6598">
        <w:rPr>
          <w:rFonts w:asciiTheme="majorHAnsi" w:hAnsiTheme="majorHAnsi" w:cs="Arial"/>
          <w:szCs w:val="20"/>
        </w:rPr>
        <w:t xml:space="preserve"> </w:t>
      </w:r>
      <w:r w:rsidR="00682C23">
        <w:rPr>
          <w:rFonts w:asciiTheme="majorHAnsi" w:hAnsiTheme="majorHAnsi" w:cs="Arial"/>
          <w:szCs w:val="20"/>
        </w:rPr>
        <w:t>Performer</w:t>
      </w:r>
      <w:r w:rsidR="00DC4F60" w:rsidRPr="001A6598">
        <w:rPr>
          <w:rFonts w:asciiTheme="majorHAnsi" w:hAnsiTheme="majorHAnsi" w:cs="Arial"/>
          <w:szCs w:val="20"/>
        </w:rPr>
        <w:t xml:space="preserve">, </w:t>
      </w:r>
      <w:r w:rsidR="00DC4F60" w:rsidRPr="001A6598">
        <w:rPr>
          <w:rFonts w:asciiTheme="majorHAnsi" w:hAnsiTheme="majorHAnsi" w:cs="Arial"/>
          <w:i/>
          <w:iCs/>
          <w:szCs w:val="20"/>
        </w:rPr>
        <w:t>instrument</w:t>
      </w:r>
    </w:p>
    <w:p w14:paraId="123B89C2" w14:textId="1B17C81A" w:rsidR="00837DC6" w:rsidRPr="001A6598" w:rsidRDefault="00837DC6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7385CA9E" w14:textId="7E071D22" w:rsidR="007541ED" w:rsidRPr="001A6598" w:rsidRDefault="007541ED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 w:rsidRPr="001A6598">
        <w:rPr>
          <w:rFonts w:asciiTheme="majorHAnsi" w:hAnsiTheme="majorHAnsi" w:cs="Arial"/>
          <w:szCs w:val="20"/>
        </w:rPr>
        <w:t>Sample Title</w:t>
      </w:r>
      <w:r w:rsidRPr="001A6598">
        <w:rPr>
          <w:rFonts w:asciiTheme="majorHAnsi" w:hAnsiTheme="majorHAnsi" w:cs="Arial"/>
          <w:szCs w:val="20"/>
        </w:rPr>
        <w:tab/>
      </w:r>
      <w:r w:rsidR="00CB48DF">
        <w:rPr>
          <w:rFonts w:asciiTheme="majorHAnsi" w:hAnsiTheme="majorHAnsi" w:cs="Arial"/>
          <w:szCs w:val="20"/>
        </w:rPr>
        <w:t>A</w:t>
      </w:r>
      <w:r w:rsidRPr="001A6598">
        <w:rPr>
          <w:rFonts w:asciiTheme="majorHAnsi" w:hAnsiTheme="majorHAnsi" w:cs="Arial"/>
          <w:szCs w:val="20"/>
        </w:rPr>
        <w:t xml:space="preserve">. </w:t>
      </w:r>
      <w:r w:rsidR="00CB48DF">
        <w:rPr>
          <w:rFonts w:asciiTheme="majorHAnsi" w:hAnsiTheme="majorHAnsi" w:cs="Arial"/>
          <w:szCs w:val="20"/>
        </w:rPr>
        <w:t>Composer</w:t>
      </w:r>
    </w:p>
    <w:p w14:paraId="6EBB1033" w14:textId="77777777" w:rsidR="007541ED" w:rsidRPr="001A6598" w:rsidRDefault="007541ED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  <w:r w:rsidRPr="001A6598">
        <w:rPr>
          <w:rFonts w:asciiTheme="majorHAnsi" w:hAnsiTheme="majorHAnsi" w:cs="Arial"/>
          <w:i/>
          <w:iCs/>
          <w:szCs w:val="20"/>
        </w:rPr>
        <w:tab/>
      </w:r>
      <w:r w:rsidRPr="001A6598">
        <w:rPr>
          <w:rFonts w:asciiTheme="majorHAnsi" w:hAnsiTheme="majorHAnsi" w:cs="Arial"/>
          <w:i/>
          <w:iCs/>
          <w:szCs w:val="20"/>
        </w:rPr>
        <w:tab/>
      </w:r>
      <w:r w:rsidRPr="001A6598">
        <w:rPr>
          <w:rFonts w:asciiTheme="majorHAnsi" w:hAnsiTheme="majorHAnsi" w:cs="Arial"/>
          <w:szCs w:val="20"/>
        </w:rPr>
        <w:t>(1901-1999)</w:t>
      </w:r>
    </w:p>
    <w:p w14:paraId="7A6443B1" w14:textId="77777777" w:rsidR="007541ED" w:rsidRPr="001A6598" w:rsidRDefault="007541ED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1CA63997" w14:textId="77777777" w:rsidR="008B0E74" w:rsidRPr="001A6598" w:rsidRDefault="008B0E74" w:rsidP="00075A9F">
      <w:pPr>
        <w:tabs>
          <w:tab w:val="left" w:pos="36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492C48A3" w14:textId="77777777" w:rsidR="00C91A61" w:rsidRPr="001A6598" w:rsidRDefault="00C91A61" w:rsidP="00075A9F">
      <w:pPr>
        <w:spacing w:line="260" w:lineRule="exact"/>
        <w:jc w:val="right"/>
        <w:rPr>
          <w:rFonts w:asciiTheme="majorHAnsi" w:hAnsiTheme="majorHAnsi"/>
        </w:rPr>
      </w:pPr>
    </w:p>
    <w:p w14:paraId="42EB63F7" w14:textId="77777777" w:rsidR="00220F8F" w:rsidRPr="001A6598" w:rsidRDefault="00220F8F" w:rsidP="00075A9F">
      <w:pPr>
        <w:spacing w:line="260" w:lineRule="exact"/>
        <w:jc w:val="right"/>
        <w:rPr>
          <w:rFonts w:asciiTheme="majorHAnsi" w:hAnsiTheme="majorHAnsi"/>
        </w:rPr>
      </w:pPr>
    </w:p>
    <w:p w14:paraId="5B66D0E6" w14:textId="77777777" w:rsidR="00220F8F" w:rsidRPr="001A6598" w:rsidRDefault="00220F8F" w:rsidP="00075A9F">
      <w:pPr>
        <w:spacing w:line="260" w:lineRule="exact"/>
        <w:rPr>
          <w:rFonts w:asciiTheme="majorHAnsi" w:hAnsiTheme="majorHAnsi" w:cs="Arial"/>
          <w:szCs w:val="20"/>
        </w:rPr>
      </w:pPr>
    </w:p>
    <w:p w14:paraId="1268DD0D" w14:textId="4A107DE7" w:rsidR="00C050E0" w:rsidRDefault="00C050E0" w:rsidP="00075A9F">
      <w:pPr>
        <w:spacing w:line="260" w:lineRule="exact"/>
        <w:rPr>
          <w:rFonts w:asciiTheme="majorHAnsi" w:hAnsiTheme="majorHAnsi"/>
        </w:rPr>
      </w:pPr>
    </w:p>
    <w:p w14:paraId="75BAE04E" w14:textId="1D3C04ED" w:rsidR="002E2B0D" w:rsidRDefault="002E2B0D" w:rsidP="00075A9F">
      <w:pPr>
        <w:spacing w:line="260" w:lineRule="exact"/>
        <w:rPr>
          <w:rFonts w:asciiTheme="majorHAnsi" w:hAnsiTheme="majorHAnsi"/>
        </w:rPr>
      </w:pPr>
    </w:p>
    <w:p w14:paraId="2295C3DA" w14:textId="66874E2C" w:rsidR="002E2B0D" w:rsidRDefault="002E2B0D" w:rsidP="00075A9F">
      <w:pPr>
        <w:spacing w:line="260" w:lineRule="exact"/>
        <w:rPr>
          <w:rFonts w:asciiTheme="majorHAnsi" w:hAnsiTheme="majorHAnsi"/>
        </w:rPr>
      </w:pPr>
    </w:p>
    <w:p w14:paraId="6FCECEDD" w14:textId="6BE2EF2A" w:rsidR="002E2B0D" w:rsidRDefault="002E2B0D" w:rsidP="00075A9F">
      <w:pPr>
        <w:spacing w:line="260" w:lineRule="exact"/>
        <w:rPr>
          <w:rFonts w:asciiTheme="majorHAnsi" w:hAnsiTheme="majorHAnsi"/>
        </w:rPr>
      </w:pPr>
    </w:p>
    <w:p w14:paraId="7767F763" w14:textId="77777777" w:rsidR="001A6598" w:rsidRDefault="001A6598" w:rsidP="00075A9F">
      <w:pPr>
        <w:spacing w:line="260" w:lineRule="exact"/>
        <w:jc w:val="center"/>
        <w:rPr>
          <w:rFonts w:asciiTheme="majorHAnsi" w:hAnsiTheme="majorHAnsi"/>
          <w:i/>
          <w:iCs/>
        </w:rPr>
      </w:pPr>
    </w:p>
    <w:p w14:paraId="5E3E0F68" w14:textId="77777777" w:rsidR="001A6598" w:rsidRPr="001A6598" w:rsidRDefault="001A6598" w:rsidP="00075A9F">
      <w:pPr>
        <w:spacing w:line="260" w:lineRule="exact"/>
        <w:jc w:val="center"/>
        <w:rPr>
          <w:rFonts w:asciiTheme="majorHAnsi" w:hAnsiTheme="majorHAnsi"/>
          <w:i/>
          <w:iCs/>
        </w:rPr>
      </w:pPr>
    </w:p>
    <w:sectPr w:rsidR="001A6598" w:rsidRPr="001A6598" w:rsidSect="002E24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E615" w14:textId="77777777" w:rsidR="00EF55DC" w:rsidRDefault="00EF55DC" w:rsidP="00220F8F">
      <w:r>
        <w:separator/>
      </w:r>
    </w:p>
  </w:endnote>
  <w:endnote w:type="continuationSeparator" w:id="0">
    <w:p w14:paraId="3406AD1F" w14:textId="77777777" w:rsidR="00EF55DC" w:rsidRDefault="00EF55DC" w:rsidP="0022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8B66" w14:textId="77777777" w:rsidR="000925C0" w:rsidRDefault="00092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5D72" w14:textId="77777777" w:rsidR="009415CF" w:rsidRDefault="009415CF" w:rsidP="009415CF">
    <w:pPr>
      <w:spacing w:line="260" w:lineRule="exact"/>
      <w:jc w:val="center"/>
      <w:rPr>
        <w:rFonts w:asciiTheme="majorHAnsi" w:hAnsiTheme="majorHAnsi"/>
        <w:i/>
        <w:iCs/>
      </w:rPr>
    </w:pPr>
    <w:r>
      <w:rPr>
        <w:rFonts w:asciiTheme="majorHAnsi" w:hAnsiTheme="majorHAnsi"/>
        <w:i/>
        <w:iCs/>
      </w:rPr>
      <w:t>(if applicable)</w:t>
    </w:r>
    <w:r>
      <w:rPr>
        <w:rFonts w:asciiTheme="majorHAnsi" w:hAnsiTheme="majorHAnsi"/>
        <w:i/>
        <w:iCs/>
      </w:rPr>
      <w:br/>
    </w:r>
    <w:r w:rsidRPr="001A6598">
      <w:rPr>
        <w:rFonts w:asciiTheme="majorHAnsi" w:hAnsiTheme="majorHAnsi"/>
        <w:i/>
        <w:iCs/>
      </w:rPr>
      <w:t>Special thanks to Western University’s</w:t>
    </w:r>
    <w:r>
      <w:rPr>
        <w:rFonts w:asciiTheme="majorHAnsi" w:hAnsiTheme="majorHAnsi"/>
        <w:i/>
        <w:iCs/>
      </w:rPr>
      <w:t xml:space="preserve"> </w:t>
    </w:r>
    <w:r w:rsidRPr="001A6598">
      <w:rPr>
        <w:rFonts w:asciiTheme="majorHAnsi" w:hAnsiTheme="majorHAnsi"/>
        <w:i/>
        <w:iCs/>
      </w:rPr>
      <w:t>Don Wright Faculty of Music String Bank for the generous</w:t>
    </w:r>
    <w:r>
      <w:rPr>
        <w:rFonts w:asciiTheme="majorHAnsi" w:hAnsiTheme="majorHAnsi"/>
        <w:i/>
        <w:iCs/>
      </w:rPr>
      <w:t xml:space="preserve"> </w:t>
    </w:r>
    <w:r w:rsidRPr="001A6598">
      <w:rPr>
        <w:rFonts w:asciiTheme="majorHAnsi" w:hAnsiTheme="majorHAnsi"/>
        <w:i/>
        <w:iCs/>
      </w:rPr>
      <w:t xml:space="preserve">loan of </w:t>
    </w:r>
    <w:r>
      <w:rPr>
        <w:rFonts w:asciiTheme="majorHAnsi" w:hAnsiTheme="majorHAnsi"/>
        <w:i/>
        <w:iCs/>
      </w:rPr>
      <w:t>the [instrument or bow type and provenance]</w:t>
    </w:r>
    <w:r w:rsidRPr="001A6598">
      <w:rPr>
        <w:rFonts w:asciiTheme="majorHAnsi" w:hAnsiTheme="majorHAnsi"/>
        <w:i/>
        <w:iCs/>
      </w:rPr>
      <w:t xml:space="preserve"> used in this performance.</w:t>
    </w:r>
  </w:p>
  <w:p w14:paraId="7FB0BF8B" w14:textId="77777777" w:rsidR="009415CF" w:rsidRDefault="009415CF" w:rsidP="00711FBC">
    <w:pPr>
      <w:pStyle w:val="Footer"/>
      <w:jc w:val="center"/>
      <w:rPr>
        <w:rFonts w:ascii="Cambria" w:eastAsia="Times New Roman" w:hAnsi="Cambria" w:cs="Arial"/>
        <w:i/>
      </w:rPr>
    </w:pPr>
  </w:p>
  <w:p w14:paraId="354B7A66" w14:textId="3B77BC30" w:rsidR="006C2B23" w:rsidRPr="00711FBC" w:rsidRDefault="00654928" w:rsidP="00654928">
    <w:pPr>
      <w:pStyle w:val="Footer"/>
      <w:jc w:val="center"/>
    </w:pPr>
    <w:r w:rsidRPr="00654928">
      <w:rPr>
        <w:rFonts w:ascii="Cambria" w:eastAsia="Times New Roman" w:hAnsi="Cambria" w:cs="Arial"/>
        <w:i/>
      </w:rPr>
      <w:t>This recital is presented in partial fulfillment of the requirements</w:t>
    </w:r>
    <w:r>
      <w:rPr>
        <w:rFonts w:ascii="Cambria" w:eastAsia="Times New Roman" w:hAnsi="Cambria" w:cs="Arial"/>
        <w:i/>
      </w:rPr>
      <w:br/>
    </w:r>
    <w:r w:rsidR="000925C0">
      <w:rPr>
        <w:rFonts w:ascii="Cambria" w:eastAsia="Times New Roman" w:hAnsi="Cambria" w:cs="Arial"/>
        <w:i/>
      </w:rPr>
      <w:t xml:space="preserve">for the </w:t>
    </w:r>
    <w:r w:rsidR="000925C0" w:rsidRPr="000925C0">
      <w:rPr>
        <w:rFonts w:ascii="Cambria" w:eastAsia="Times New Roman" w:hAnsi="Cambria" w:cs="Arial"/>
        <w:i/>
      </w:rPr>
      <w:t>Doctor of Musical Arts in Performance degree.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9EBD" w14:textId="77777777" w:rsidR="000925C0" w:rsidRDefault="00092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BD6B1" w14:textId="77777777" w:rsidR="00EF55DC" w:rsidRDefault="00EF55DC" w:rsidP="00220F8F">
      <w:r>
        <w:separator/>
      </w:r>
    </w:p>
  </w:footnote>
  <w:footnote w:type="continuationSeparator" w:id="0">
    <w:p w14:paraId="0F53632A" w14:textId="77777777" w:rsidR="00EF55DC" w:rsidRDefault="00EF55DC" w:rsidP="00220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196D" w14:textId="77777777" w:rsidR="000925C0" w:rsidRDefault="00092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076C" w14:textId="14120313" w:rsidR="00220F8F" w:rsidRDefault="007428EB" w:rsidP="007428EB">
    <w:pPr>
      <w:pStyle w:val="Header"/>
      <w:tabs>
        <w:tab w:val="clear" w:pos="4680"/>
        <w:tab w:val="clear" w:pos="9360"/>
        <w:tab w:val="left" w:pos="933"/>
      </w:tabs>
    </w:pPr>
    <w:r>
      <w:tab/>
    </w:r>
    <w:r w:rsidR="007318C1">
      <w:rPr>
        <w:noProof/>
      </w:rPr>
      <w:drawing>
        <wp:inline distT="0" distB="0" distL="0" distR="0" wp14:anchorId="120CA21C" wp14:editId="34D20A18">
          <wp:extent cx="6858000" cy="909320"/>
          <wp:effectExtent l="0" t="0" r="0" b="5080"/>
          <wp:docPr id="5" name="Picture 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0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3228" w14:textId="77777777" w:rsidR="000925C0" w:rsidRDefault="000925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04A5"/>
    <w:rsid w:val="00067BB1"/>
    <w:rsid w:val="00075A9F"/>
    <w:rsid w:val="00081881"/>
    <w:rsid w:val="000925C0"/>
    <w:rsid w:val="00167979"/>
    <w:rsid w:val="001A6598"/>
    <w:rsid w:val="00220F8F"/>
    <w:rsid w:val="00270744"/>
    <w:rsid w:val="002E243F"/>
    <w:rsid w:val="002E2B0D"/>
    <w:rsid w:val="0031146B"/>
    <w:rsid w:val="0034759E"/>
    <w:rsid w:val="003627E2"/>
    <w:rsid w:val="00395D21"/>
    <w:rsid w:val="003F2797"/>
    <w:rsid w:val="004673E1"/>
    <w:rsid w:val="004D5C4F"/>
    <w:rsid w:val="005523B5"/>
    <w:rsid w:val="00561BA8"/>
    <w:rsid w:val="005D1680"/>
    <w:rsid w:val="005F1F42"/>
    <w:rsid w:val="00654928"/>
    <w:rsid w:val="00682C23"/>
    <w:rsid w:val="006A53C9"/>
    <w:rsid w:val="006C2B23"/>
    <w:rsid w:val="006D255D"/>
    <w:rsid w:val="006D46B1"/>
    <w:rsid w:val="00711FBC"/>
    <w:rsid w:val="007318C1"/>
    <w:rsid w:val="007428EB"/>
    <w:rsid w:val="00750839"/>
    <w:rsid w:val="00750A7F"/>
    <w:rsid w:val="007541ED"/>
    <w:rsid w:val="0080588C"/>
    <w:rsid w:val="008204A5"/>
    <w:rsid w:val="00837DC6"/>
    <w:rsid w:val="00847D31"/>
    <w:rsid w:val="008B0E74"/>
    <w:rsid w:val="008D2F88"/>
    <w:rsid w:val="008D73E7"/>
    <w:rsid w:val="00924D16"/>
    <w:rsid w:val="009415CF"/>
    <w:rsid w:val="00967789"/>
    <w:rsid w:val="00970EE1"/>
    <w:rsid w:val="0097380D"/>
    <w:rsid w:val="009E74A8"/>
    <w:rsid w:val="00A002A4"/>
    <w:rsid w:val="00A030B4"/>
    <w:rsid w:val="00A03B2C"/>
    <w:rsid w:val="00A06384"/>
    <w:rsid w:val="00A108D4"/>
    <w:rsid w:val="00AA248B"/>
    <w:rsid w:val="00AC61B4"/>
    <w:rsid w:val="00AE6DFC"/>
    <w:rsid w:val="00B009F3"/>
    <w:rsid w:val="00BC6067"/>
    <w:rsid w:val="00C00E88"/>
    <w:rsid w:val="00C019D2"/>
    <w:rsid w:val="00C050E0"/>
    <w:rsid w:val="00C4428A"/>
    <w:rsid w:val="00C75A65"/>
    <w:rsid w:val="00C91A61"/>
    <w:rsid w:val="00CB48DF"/>
    <w:rsid w:val="00D20C2C"/>
    <w:rsid w:val="00D3057B"/>
    <w:rsid w:val="00DC4F60"/>
    <w:rsid w:val="00E01AB8"/>
    <w:rsid w:val="00E21D78"/>
    <w:rsid w:val="00E86DDB"/>
    <w:rsid w:val="00E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5D142"/>
  <w15:docId w15:val="{66A88247-FC5B-4AFE-94B1-97EA81FC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9D2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F8F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F8F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8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0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0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74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di\Downloads\Student%20Recital%20Template%202015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Recital Template 2015 (2)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Ontario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condi</dc:creator>
  <cp:lastModifiedBy>Graham Cherwaty</cp:lastModifiedBy>
  <cp:revision>3</cp:revision>
  <cp:lastPrinted>2015-01-30T20:33:00Z</cp:lastPrinted>
  <dcterms:created xsi:type="dcterms:W3CDTF">2023-01-20T18:20:00Z</dcterms:created>
  <dcterms:modified xsi:type="dcterms:W3CDTF">2023-01-20T18:20:00Z</dcterms:modified>
</cp:coreProperties>
</file>