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440" w14:textId="77777777" w:rsidR="00220F8F" w:rsidRDefault="00220F8F" w:rsidP="00220F8F">
      <w:pPr>
        <w:jc w:val="right"/>
      </w:pPr>
    </w:p>
    <w:p w14:paraId="35CD7A85" w14:textId="77777777" w:rsidR="00220F8F" w:rsidRDefault="00220F8F" w:rsidP="00220F8F">
      <w:pPr>
        <w:jc w:val="right"/>
      </w:pPr>
    </w:p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A370D3" w14:textId="6B65DCF1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PROGRAM HERE</w:t>
      </w:r>
      <w:r w:rsidR="00270744">
        <w:rPr>
          <w:rFonts w:ascii="Arial" w:hAnsi="Arial" w:cs="Arial"/>
          <w:szCs w:val="20"/>
        </w:rPr>
        <w:t xml:space="preserve"> - </w:t>
      </w:r>
      <w:r w:rsidR="00967789">
        <w:rPr>
          <w:rFonts w:ascii="Arial" w:hAnsi="Arial" w:cs="Arial"/>
          <w:szCs w:val="20"/>
        </w:rPr>
        <w:t xml:space="preserve">IF YOU BORROWED AN INSTRUMENT FROM THE </w:t>
      </w:r>
      <w:r w:rsidR="0097380D">
        <w:rPr>
          <w:rFonts w:ascii="Arial" w:hAnsi="Arial" w:cs="Arial"/>
          <w:szCs w:val="20"/>
        </w:rPr>
        <w:t>STRI</w:t>
      </w:r>
      <w:r w:rsidR="00967789">
        <w:rPr>
          <w:rFonts w:ascii="Arial" w:hAnsi="Arial" w:cs="Arial"/>
          <w:szCs w:val="20"/>
        </w:rPr>
        <w:t xml:space="preserve">NG BANK, </w:t>
      </w:r>
      <w:r w:rsidR="00270744">
        <w:rPr>
          <w:rFonts w:ascii="Arial" w:hAnsi="Arial" w:cs="Arial"/>
          <w:szCs w:val="20"/>
        </w:rPr>
        <w:t xml:space="preserve">OR HAVE OTHER REQUIRED ACKNOWLEDGEMENTS, </w:t>
      </w:r>
      <w:r w:rsidR="00967789">
        <w:rPr>
          <w:rFonts w:ascii="Arial" w:hAnsi="Arial" w:cs="Arial"/>
          <w:szCs w:val="20"/>
        </w:rPr>
        <w:t xml:space="preserve">ENSURE </w:t>
      </w:r>
      <w:hyperlink r:id="rId6" w:history="1">
        <w:r w:rsidR="00967789" w:rsidRPr="00BC6067">
          <w:rPr>
            <w:rStyle w:val="Hyperlink"/>
            <w:rFonts w:ascii="Arial" w:hAnsi="Arial" w:cs="Arial"/>
            <w:szCs w:val="20"/>
          </w:rPr>
          <w:t>APPROPRIATE WORDING</w:t>
        </w:r>
      </w:hyperlink>
      <w:r w:rsidR="00967789">
        <w:rPr>
          <w:rFonts w:ascii="Arial" w:hAnsi="Arial" w:cs="Arial"/>
          <w:szCs w:val="20"/>
        </w:rPr>
        <w:t xml:space="preserve"> IS ALSO INCLUDED</w:t>
      </w:r>
      <w:r>
        <w:rPr>
          <w:rFonts w:ascii="Arial" w:hAnsi="Arial" w:cs="Arial"/>
          <w:szCs w:val="20"/>
        </w:rPr>
        <w:t>]</w:t>
      </w:r>
    </w:p>
    <w:p w14:paraId="492C48A3" w14:textId="77777777" w:rsidR="00C91A61" w:rsidRDefault="00C91A61" w:rsidP="00220F8F">
      <w:pPr>
        <w:jc w:val="right"/>
      </w:pPr>
    </w:p>
    <w:p w14:paraId="42EB63F7" w14:textId="77777777" w:rsidR="00220F8F" w:rsidRDefault="00220F8F" w:rsidP="00220F8F">
      <w:pPr>
        <w:jc w:val="right"/>
      </w:pPr>
    </w:p>
    <w:p w14:paraId="5B66D0E6" w14:textId="77777777" w:rsidR="00220F8F" w:rsidRPr="006912AC" w:rsidRDefault="00220F8F" w:rsidP="00220F8F">
      <w:pPr>
        <w:spacing w:line="245" w:lineRule="exact"/>
        <w:rPr>
          <w:rFonts w:ascii="Arial" w:hAnsi="Arial" w:cs="Arial"/>
          <w:szCs w:val="20"/>
        </w:rPr>
      </w:pPr>
    </w:p>
    <w:p w14:paraId="1268DD0D" w14:textId="77777777" w:rsidR="00C050E0" w:rsidRDefault="00C050E0"/>
    <w:sectPr w:rsidR="00C0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A2EF" w14:textId="77777777" w:rsidR="008204A5" w:rsidRDefault="008204A5" w:rsidP="00220F8F">
      <w:r>
        <w:separator/>
      </w:r>
    </w:p>
  </w:endnote>
  <w:endnote w:type="continuationSeparator" w:id="0">
    <w:p w14:paraId="180BA827" w14:textId="77777777" w:rsidR="008204A5" w:rsidRDefault="008204A5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EC1" w14:textId="77777777" w:rsidR="00BC6067" w:rsidRDefault="00BC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0348" w14:textId="77777777" w:rsidR="00155FA2" w:rsidRDefault="00155FA2" w:rsidP="009F1E3A">
    <w:pPr>
      <w:pStyle w:val="Footer"/>
      <w:jc w:val="center"/>
      <w:rPr>
        <w:rFonts w:asciiTheme="majorHAnsi" w:hAnsiTheme="majorHAnsi"/>
        <w:i/>
        <w:iCs/>
      </w:rPr>
    </w:pPr>
    <w:r w:rsidRPr="00155FA2">
      <w:rPr>
        <w:rFonts w:asciiTheme="majorHAnsi" w:hAnsiTheme="majorHAnsi"/>
        <w:i/>
        <w:iCs/>
      </w:rPr>
      <w:t xml:space="preserve">This recital is presented in partial fulfillment of the requirements for the </w:t>
    </w:r>
  </w:p>
  <w:p w14:paraId="47D0AC88" w14:textId="396143C7" w:rsidR="008204A5" w:rsidRPr="009F1E3A" w:rsidRDefault="00155FA2" w:rsidP="009F1E3A">
    <w:pPr>
      <w:pStyle w:val="Footer"/>
      <w:jc w:val="center"/>
      <w:rPr>
        <w:rFonts w:asciiTheme="majorHAnsi" w:hAnsiTheme="majorHAnsi"/>
        <w:i/>
        <w:iCs/>
      </w:rPr>
    </w:pPr>
    <w:r w:rsidRPr="00155FA2">
      <w:rPr>
        <w:rFonts w:asciiTheme="majorHAnsi" w:hAnsiTheme="majorHAnsi"/>
        <w:i/>
        <w:iCs/>
      </w:rPr>
      <w:t>Doctor of Musical Arts in Performance degree.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D82" w14:textId="77777777" w:rsidR="00BC6067" w:rsidRDefault="00BC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F8DD" w14:textId="77777777" w:rsidR="008204A5" w:rsidRDefault="008204A5" w:rsidP="00220F8F">
      <w:r>
        <w:separator/>
      </w:r>
    </w:p>
  </w:footnote>
  <w:footnote w:type="continuationSeparator" w:id="0">
    <w:p w14:paraId="65455ECF" w14:textId="77777777" w:rsidR="008204A5" w:rsidRDefault="008204A5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197D" w14:textId="77777777" w:rsidR="00BC6067" w:rsidRDefault="00BC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76C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8A7" wp14:editId="6A491B82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F0A" w14:textId="77777777" w:rsidR="00BC6067" w:rsidRDefault="00BC6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F4CF1"/>
    <w:rsid w:val="00155FA2"/>
    <w:rsid w:val="00220F8F"/>
    <w:rsid w:val="00270744"/>
    <w:rsid w:val="006D255D"/>
    <w:rsid w:val="008204A5"/>
    <w:rsid w:val="00847D31"/>
    <w:rsid w:val="008D2F88"/>
    <w:rsid w:val="00967789"/>
    <w:rsid w:val="0097380D"/>
    <w:rsid w:val="009F1E3A"/>
    <w:rsid w:val="00AC61B4"/>
    <w:rsid w:val="00BC6067"/>
    <w:rsid w:val="00C00E88"/>
    <w:rsid w:val="00C050E0"/>
    <w:rsid w:val="00C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wo.ca/about/resources/print-program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Rachel Condie</cp:lastModifiedBy>
  <cp:revision>4</cp:revision>
  <cp:lastPrinted>2015-01-30T20:33:00Z</cp:lastPrinted>
  <dcterms:created xsi:type="dcterms:W3CDTF">2021-02-03T21:15:00Z</dcterms:created>
  <dcterms:modified xsi:type="dcterms:W3CDTF">2021-02-03T21:22:00Z</dcterms:modified>
</cp:coreProperties>
</file>