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101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Date of Recital</w:t>
      </w:r>
    </w:p>
    <w:p w14:paraId="49911388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Time, Recital Location</w:t>
      </w:r>
    </w:p>
    <w:p w14:paraId="5DA730E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Student Name, </w:t>
      </w:r>
      <w:r w:rsidRPr="00D946EF">
        <w:rPr>
          <w:rFonts w:ascii="Arial" w:hAnsi="Arial" w:cs="Arial"/>
          <w:i/>
          <w:szCs w:val="20"/>
        </w:rPr>
        <w:t>instrument</w:t>
      </w:r>
    </w:p>
    <w:p w14:paraId="720D0335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Accompanist Name, </w:t>
      </w:r>
      <w:r w:rsidRPr="00D946EF">
        <w:rPr>
          <w:rFonts w:ascii="Arial" w:hAnsi="Arial" w:cs="Arial"/>
          <w:i/>
          <w:szCs w:val="20"/>
        </w:rPr>
        <w:t>piano</w:t>
      </w:r>
    </w:p>
    <w:p w14:paraId="784105E8" w14:textId="77777777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70970013" w14:textId="77777777" w:rsidR="003D7229" w:rsidRDefault="003D7229" w:rsidP="003D7229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6BEADFB2" w14:textId="77777777" w:rsidR="003D7229" w:rsidRDefault="003D7229" w:rsidP="003D7229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2C94A72D" w14:textId="77777777" w:rsidR="003D7229" w:rsidRDefault="003D7229" w:rsidP="003D7229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5DDE3865" w14:textId="77777777" w:rsidR="003D7229" w:rsidRDefault="003D7229" w:rsidP="003D7229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31266CBC" w14:textId="77777777" w:rsidR="003D7229" w:rsidRDefault="003D7229" w:rsidP="003D7229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2A262D4F" w14:textId="77777777" w:rsidR="003D7229" w:rsidRDefault="003D7229" w:rsidP="003D7229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5E3E0F68" w14:textId="77777777" w:rsidR="001A6598" w:rsidRPr="001A6598" w:rsidRDefault="001A6598" w:rsidP="00075A9F">
      <w:pPr>
        <w:spacing w:line="260" w:lineRule="exact"/>
        <w:jc w:val="center"/>
        <w:rPr>
          <w:rFonts w:asciiTheme="majorHAnsi" w:hAnsiTheme="majorHAnsi"/>
          <w:i/>
          <w:iCs/>
        </w:rPr>
      </w:pPr>
    </w:p>
    <w:sectPr w:rsidR="001A6598" w:rsidRPr="001A6598" w:rsidSect="002E24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0EA5" w14:textId="77777777" w:rsidR="00AA4A70" w:rsidRDefault="00AA4A70" w:rsidP="00220F8F">
      <w:r>
        <w:separator/>
      </w:r>
    </w:p>
  </w:endnote>
  <w:endnote w:type="continuationSeparator" w:id="0">
    <w:p w14:paraId="23656E9C" w14:textId="77777777" w:rsidR="00AA4A70" w:rsidRDefault="00AA4A70" w:rsidP="002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9B8D" w14:textId="77777777" w:rsidR="00D42F1C" w:rsidRDefault="00D42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7A66" w14:textId="7C8F3356" w:rsidR="006C2B23" w:rsidRPr="00711FBC" w:rsidRDefault="004B6F6E" w:rsidP="004B6F6E">
    <w:pPr>
      <w:pStyle w:val="Footer"/>
      <w:jc w:val="center"/>
    </w:pPr>
    <w:r>
      <w:rPr>
        <w:rFonts w:ascii="Cambria" w:eastAsia="Times New Roman" w:hAnsi="Cambria" w:cs="Arial"/>
        <w:i/>
      </w:rPr>
      <w:t>This recital is presented in partial fulfillment of the requirements</w:t>
    </w:r>
    <w:r>
      <w:rPr>
        <w:rFonts w:ascii="Cambria" w:eastAsia="Times New Roman" w:hAnsi="Cambria" w:cs="Arial"/>
        <w:i/>
      </w:rPr>
      <w:br/>
      <w:t xml:space="preserve">for the </w:t>
    </w:r>
    <w:r w:rsidR="00D42F1C" w:rsidRPr="00D42F1C">
      <w:rPr>
        <w:rFonts w:ascii="Cambria" w:eastAsia="Times New Roman" w:hAnsi="Cambria" w:cs="Arial"/>
        <w:i/>
      </w:rPr>
      <w:t>Minor in Music Performance Studies</w:t>
    </w:r>
    <w:r>
      <w:rPr>
        <w:rFonts w:ascii="Cambria" w:eastAsia="Times New Roman" w:hAnsi="Cambria" w:cs="Arial"/>
        <w:i/>
      </w:rPr>
      <w:t>.</w:t>
    </w:r>
    <w:r w:rsidR="009F7FBD">
      <w:rPr>
        <w:rFonts w:asciiTheme="majorHAnsi" w:hAnsiTheme="majorHAnsi"/>
        <w:i/>
        <w:i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3C7A" w14:textId="77777777" w:rsidR="00D42F1C" w:rsidRDefault="00D42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04E4" w14:textId="77777777" w:rsidR="00AA4A70" w:rsidRDefault="00AA4A70" w:rsidP="00220F8F">
      <w:r>
        <w:separator/>
      </w:r>
    </w:p>
  </w:footnote>
  <w:footnote w:type="continuationSeparator" w:id="0">
    <w:p w14:paraId="731D759E" w14:textId="77777777" w:rsidR="00AA4A70" w:rsidRDefault="00AA4A70" w:rsidP="0022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0E3D" w14:textId="77777777" w:rsidR="00D42F1C" w:rsidRDefault="00D42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076C" w14:textId="14120313" w:rsidR="00220F8F" w:rsidRDefault="007428EB" w:rsidP="007428EB">
    <w:pPr>
      <w:pStyle w:val="Header"/>
      <w:tabs>
        <w:tab w:val="clear" w:pos="4680"/>
        <w:tab w:val="clear" w:pos="9360"/>
        <w:tab w:val="left" w:pos="933"/>
      </w:tabs>
    </w:pPr>
    <w:r>
      <w:tab/>
    </w:r>
    <w:r w:rsidR="007318C1">
      <w:rPr>
        <w:noProof/>
      </w:rPr>
      <w:drawing>
        <wp:inline distT="0" distB="0" distL="0" distR="0" wp14:anchorId="120CA21C" wp14:editId="34D20A18">
          <wp:extent cx="6858000" cy="909320"/>
          <wp:effectExtent l="0" t="0" r="0" b="5080"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E49C" w14:textId="77777777" w:rsidR="00D42F1C" w:rsidRDefault="00D42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04A5"/>
    <w:rsid w:val="00067BB1"/>
    <w:rsid w:val="00075A9F"/>
    <w:rsid w:val="00081881"/>
    <w:rsid w:val="000925C0"/>
    <w:rsid w:val="000F6181"/>
    <w:rsid w:val="00162981"/>
    <w:rsid w:val="00167979"/>
    <w:rsid w:val="001A6598"/>
    <w:rsid w:val="00220F8F"/>
    <w:rsid w:val="00270744"/>
    <w:rsid w:val="002E243F"/>
    <w:rsid w:val="002E2B0D"/>
    <w:rsid w:val="0031146B"/>
    <w:rsid w:val="0033388A"/>
    <w:rsid w:val="0034759E"/>
    <w:rsid w:val="003627E2"/>
    <w:rsid w:val="00395D21"/>
    <w:rsid w:val="003D7229"/>
    <w:rsid w:val="003F2797"/>
    <w:rsid w:val="004673E1"/>
    <w:rsid w:val="004B6F6E"/>
    <w:rsid w:val="004D5C4F"/>
    <w:rsid w:val="0055005E"/>
    <w:rsid w:val="005523B5"/>
    <w:rsid w:val="00561BA8"/>
    <w:rsid w:val="005D1680"/>
    <w:rsid w:val="005F1F42"/>
    <w:rsid w:val="00654928"/>
    <w:rsid w:val="00682C23"/>
    <w:rsid w:val="006A53C9"/>
    <w:rsid w:val="006C2B23"/>
    <w:rsid w:val="006D255D"/>
    <w:rsid w:val="006D46B1"/>
    <w:rsid w:val="00711FBC"/>
    <w:rsid w:val="007318C1"/>
    <w:rsid w:val="007428EB"/>
    <w:rsid w:val="00750839"/>
    <w:rsid w:val="00750A7F"/>
    <w:rsid w:val="007541ED"/>
    <w:rsid w:val="00804F62"/>
    <w:rsid w:val="0080588C"/>
    <w:rsid w:val="008204A5"/>
    <w:rsid w:val="00837DC6"/>
    <w:rsid w:val="00847D31"/>
    <w:rsid w:val="008B0E74"/>
    <w:rsid w:val="008D2F88"/>
    <w:rsid w:val="008D73E7"/>
    <w:rsid w:val="00913136"/>
    <w:rsid w:val="00924D16"/>
    <w:rsid w:val="009415CF"/>
    <w:rsid w:val="00967789"/>
    <w:rsid w:val="00970EE1"/>
    <w:rsid w:val="0097380D"/>
    <w:rsid w:val="009D711D"/>
    <w:rsid w:val="009E74A8"/>
    <w:rsid w:val="009F7FBD"/>
    <w:rsid w:val="00A002A4"/>
    <w:rsid w:val="00A030B4"/>
    <w:rsid w:val="00A03B2C"/>
    <w:rsid w:val="00A06384"/>
    <w:rsid w:val="00A108D4"/>
    <w:rsid w:val="00AA248B"/>
    <w:rsid w:val="00AA4A70"/>
    <w:rsid w:val="00AC61B4"/>
    <w:rsid w:val="00AE6DFC"/>
    <w:rsid w:val="00B009F3"/>
    <w:rsid w:val="00BC6067"/>
    <w:rsid w:val="00C00E88"/>
    <w:rsid w:val="00C019D2"/>
    <w:rsid w:val="00C050E0"/>
    <w:rsid w:val="00C4428A"/>
    <w:rsid w:val="00C75A65"/>
    <w:rsid w:val="00C91A61"/>
    <w:rsid w:val="00CB48DF"/>
    <w:rsid w:val="00D20C2C"/>
    <w:rsid w:val="00D3057B"/>
    <w:rsid w:val="00D42F1C"/>
    <w:rsid w:val="00DC4F60"/>
    <w:rsid w:val="00E01AB8"/>
    <w:rsid w:val="00E21D78"/>
    <w:rsid w:val="00E86DDB"/>
    <w:rsid w:val="00F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5D142"/>
  <w15:docId w15:val="{66A88247-FC5B-4AFE-94B1-97EA81FC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9D2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8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0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0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7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di\Downloads\Student%20Recital%20Template%202015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Recital Template 2015 (2)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condi</dc:creator>
  <cp:lastModifiedBy>Graham Cherwaty</cp:lastModifiedBy>
  <cp:revision>6</cp:revision>
  <cp:lastPrinted>2015-01-30T20:33:00Z</cp:lastPrinted>
  <dcterms:created xsi:type="dcterms:W3CDTF">2023-01-20T18:37:00Z</dcterms:created>
  <dcterms:modified xsi:type="dcterms:W3CDTF">2023-01-20T21:04:00Z</dcterms:modified>
</cp:coreProperties>
</file>