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26136FF5" w14:textId="11CCFE76" w:rsidR="008B0E74" w:rsidRPr="001A6598" w:rsidRDefault="00A0638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Placeholder</w:t>
      </w:r>
      <w:r w:rsidR="008B0E74" w:rsidRPr="001A6598">
        <w:rPr>
          <w:rFonts w:asciiTheme="majorHAnsi" w:hAnsiTheme="majorHAnsi" w:cs="Arial"/>
          <w:szCs w:val="20"/>
        </w:rPr>
        <w:t xml:space="preserve"> </w:t>
      </w:r>
      <w:r w:rsidR="00750A7F" w:rsidRPr="001A6598">
        <w:rPr>
          <w:rFonts w:asciiTheme="majorHAnsi" w:hAnsiTheme="majorHAnsi" w:cs="Arial"/>
          <w:szCs w:val="20"/>
        </w:rPr>
        <w:t>Title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  <w:r w:rsidR="008B0E74" w:rsidRPr="001A6598">
        <w:rPr>
          <w:rFonts w:asciiTheme="majorHAnsi" w:hAnsiTheme="majorHAnsi" w:cs="Arial"/>
          <w:szCs w:val="20"/>
        </w:rPr>
        <w:tab/>
        <w:t>A. Composer</w:t>
      </w:r>
    </w:p>
    <w:p w14:paraId="52BADD66" w14:textId="004AAD24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Piece Name </w:t>
      </w:r>
      <w:r w:rsidR="008B0E74" w:rsidRPr="001A6598">
        <w:rPr>
          <w:rFonts w:asciiTheme="majorHAnsi" w:hAnsiTheme="majorHAnsi" w:cs="Arial"/>
          <w:i/>
          <w:iCs/>
          <w:szCs w:val="20"/>
        </w:rPr>
        <w:tab/>
      </w:r>
      <w:r w:rsidR="008B0E74" w:rsidRPr="001A6598">
        <w:rPr>
          <w:rFonts w:asciiTheme="majorHAnsi" w:hAnsiTheme="majorHAnsi" w:cs="Arial"/>
          <w:szCs w:val="20"/>
        </w:rPr>
        <w:t>(1901-1999)</w:t>
      </w:r>
    </w:p>
    <w:p w14:paraId="522CFCC6" w14:textId="4BE1015D" w:rsidR="00167979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bookmarkStart w:id="0" w:name="_Hlk125110155"/>
      <w:r>
        <w:rPr>
          <w:rFonts w:asciiTheme="majorHAnsi" w:hAnsiTheme="majorHAnsi" w:cs="Arial"/>
          <w:szCs w:val="20"/>
        </w:rPr>
        <w:t>Example Work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</w:p>
    <w:bookmarkEnd w:id="0"/>
    <w:p w14:paraId="45397D62" w14:textId="1ADA684B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Another Example</w:t>
      </w:r>
    </w:p>
    <w:p w14:paraId="57DA7E35" w14:textId="77777777" w:rsidR="00167979" w:rsidRPr="001A6598" w:rsidRDefault="00167979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C531928" w14:textId="65A4D1FE" w:rsidR="009E74A8" w:rsidRPr="001A6598" w:rsidRDefault="009E74A8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 xml:space="preserve">Sample </w:t>
      </w:r>
      <w:r w:rsidR="00395D21" w:rsidRPr="001A6598">
        <w:rPr>
          <w:rFonts w:asciiTheme="majorHAnsi" w:hAnsiTheme="majorHAnsi" w:cs="Arial"/>
          <w:szCs w:val="20"/>
        </w:rPr>
        <w:t>Title</w:t>
      </w:r>
      <w:r w:rsidR="00561BA8" w:rsidRPr="001A6598">
        <w:rPr>
          <w:rFonts w:asciiTheme="majorHAnsi" w:hAnsiTheme="majorHAnsi" w:cs="Arial"/>
          <w:szCs w:val="20"/>
        </w:rPr>
        <w:tab/>
      </w:r>
      <w:r w:rsidR="00D3057B">
        <w:rPr>
          <w:rFonts w:asciiTheme="majorHAnsi" w:hAnsiTheme="majorHAnsi" w:cs="Arial"/>
          <w:szCs w:val="20"/>
        </w:rPr>
        <w:t>G</w:t>
      </w:r>
      <w:r w:rsidR="00C75A65" w:rsidRPr="001A6598">
        <w:rPr>
          <w:rFonts w:asciiTheme="majorHAnsi" w:hAnsiTheme="majorHAnsi" w:cs="Arial"/>
          <w:szCs w:val="20"/>
        </w:rPr>
        <w:t xml:space="preserve">. </w:t>
      </w:r>
      <w:r w:rsidR="00D3057B">
        <w:rPr>
          <w:rFonts w:asciiTheme="majorHAnsi" w:hAnsiTheme="majorHAnsi" w:cs="Arial"/>
          <w:szCs w:val="20"/>
        </w:rPr>
        <w:t>Surname</w:t>
      </w:r>
    </w:p>
    <w:p w14:paraId="2AEB842A" w14:textId="028890AB" w:rsidR="00081881" w:rsidRPr="001A6598" w:rsidRDefault="0008188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Example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="00924D16" w:rsidRPr="001A6598">
        <w:rPr>
          <w:rFonts w:asciiTheme="majorHAnsi" w:hAnsiTheme="majorHAnsi" w:cs="Arial"/>
          <w:szCs w:val="20"/>
        </w:rPr>
        <w:t>(</w:t>
      </w:r>
      <w:r w:rsidR="00E86DDB" w:rsidRPr="001A6598">
        <w:rPr>
          <w:rFonts w:asciiTheme="majorHAnsi" w:hAnsiTheme="majorHAnsi" w:cs="Arial"/>
          <w:szCs w:val="20"/>
        </w:rPr>
        <w:t>1901-1999</w:t>
      </w:r>
      <w:r w:rsidR="00924D16" w:rsidRPr="001A6598">
        <w:rPr>
          <w:rFonts w:asciiTheme="majorHAnsi" w:hAnsiTheme="majorHAnsi" w:cs="Arial"/>
          <w:szCs w:val="20"/>
        </w:rPr>
        <w:t>)</w:t>
      </w:r>
    </w:p>
    <w:p w14:paraId="3C067FE1" w14:textId="349D62B4" w:rsidR="00924D16" w:rsidRPr="001A6598" w:rsidRDefault="00924D1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Demonstration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</w:t>
      </w:r>
      <w:r w:rsidR="00395D21" w:rsidRPr="001A6598">
        <w:rPr>
          <w:rFonts w:asciiTheme="majorHAnsi" w:hAnsiTheme="majorHAnsi" w:cs="Arial"/>
          <w:i/>
          <w:iCs/>
          <w:szCs w:val="20"/>
        </w:rPr>
        <w:t>Movement</w:t>
      </w:r>
    </w:p>
    <w:p w14:paraId="3FD21722" w14:textId="727B7635" w:rsidR="0080588C" w:rsidRPr="001A6598" w:rsidRDefault="0080588C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</w:p>
    <w:p w14:paraId="0572C57F" w14:textId="53616872" w:rsidR="00395D21" w:rsidRPr="001A6598" w:rsidRDefault="00395D2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 Movement</w:t>
      </w:r>
    </w:p>
    <w:p w14:paraId="5AF0C99C" w14:textId="62734A99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</w:p>
    <w:p w14:paraId="7C01C31E" w14:textId="60FF3C4A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b/>
          <w:bCs/>
          <w:szCs w:val="20"/>
        </w:rPr>
      </w:pPr>
      <w:r w:rsidRPr="001A6598">
        <w:rPr>
          <w:rFonts w:asciiTheme="majorHAnsi" w:hAnsiTheme="majorHAnsi" w:cs="Arial"/>
          <w:b/>
          <w:bCs/>
          <w:szCs w:val="20"/>
        </w:rPr>
        <w:t>-Intermission-</w:t>
      </w:r>
    </w:p>
    <w:p w14:paraId="65DAE30E" w14:textId="19458FB1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400226E" w14:textId="3D06601A" w:rsidR="00C019D2" w:rsidRPr="001A6598" w:rsidRDefault="00C019D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A002A4">
        <w:rPr>
          <w:rFonts w:asciiTheme="majorHAnsi" w:hAnsiTheme="majorHAnsi" w:cs="Arial"/>
          <w:szCs w:val="20"/>
        </w:rPr>
        <w:t>F</w:t>
      </w:r>
      <w:r w:rsidR="00D3057B">
        <w:rPr>
          <w:rFonts w:asciiTheme="majorHAnsi" w:hAnsiTheme="majorHAnsi" w:cs="Arial"/>
          <w:szCs w:val="20"/>
        </w:rPr>
        <w:t xml:space="preserve">. </w:t>
      </w:r>
      <w:proofErr w:type="spellStart"/>
      <w:r w:rsidR="00A002A4">
        <w:rPr>
          <w:rFonts w:asciiTheme="majorHAnsi" w:hAnsiTheme="majorHAnsi" w:cs="Arial"/>
          <w:szCs w:val="20"/>
        </w:rPr>
        <w:t>Lastname</w:t>
      </w:r>
      <w:proofErr w:type="spellEnd"/>
    </w:p>
    <w:p w14:paraId="2435C90E" w14:textId="2BC742A5" w:rsidR="00C019D2" w:rsidRPr="001A6598" w:rsidRDefault="00DC4F60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szCs w:val="20"/>
        </w:rPr>
        <w:t>(1901-1999)</w:t>
      </w:r>
    </w:p>
    <w:p w14:paraId="16548CBC" w14:textId="7B02FEFC" w:rsidR="00DC4F60" w:rsidRPr="001A6598" w:rsidRDefault="005D1680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Ensemble</w:t>
      </w:r>
      <w:r w:rsidR="00DC4F60" w:rsidRPr="001A6598">
        <w:rPr>
          <w:rFonts w:asciiTheme="majorHAnsi" w:hAnsiTheme="majorHAnsi" w:cs="Arial"/>
          <w:szCs w:val="20"/>
        </w:rPr>
        <w:t xml:space="preserve"> </w:t>
      </w:r>
      <w:r w:rsidR="00682C23">
        <w:rPr>
          <w:rFonts w:asciiTheme="majorHAnsi" w:hAnsiTheme="majorHAnsi" w:cs="Arial"/>
          <w:szCs w:val="20"/>
        </w:rPr>
        <w:t>Performer</w:t>
      </w:r>
      <w:r w:rsidR="00DC4F60" w:rsidRPr="001A6598">
        <w:rPr>
          <w:rFonts w:asciiTheme="majorHAnsi" w:hAnsiTheme="majorHAnsi" w:cs="Arial"/>
          <w:szCs w:val="20"/>
        </w:rPr>
        <w:t xml:space="preserve">, </w:t>
      </w:r>
      <w:r w:rsidR="00DC4F60" w:rsidRPr="001A6598">
        <w:rPr>
          <w:rFonts w:asciiTheme="majorHAnsi" w:hAnsiTheme="majorHAnsi" w:cs="Arial"/>
          <w:i/>
          <w:iCs/>
          <w:szCs w:val="20"/>
        </w:rPr>
        <w:t>instrument</w:t>
      </w:r>
    </w:p>
    <w:p w14:paraId="123B89C2" w14:textId="1B17C81A" w:rsidR="00837DC6" w:rsidRPr="001A6598" w:rsidRDefault="00837DC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7385CA9E" w14:textId="7E071D22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CB48DF">
        <w:rPr>
          <w:rFonts w:asciiTheme="majorHAnsi" w:hAnsiTheme="majorHAnsi" w:cs="Arial"/>
          <w:szCs w:val="20"/>
        </w:rPr>
        <w:t>A</w:t>
      </w:r>
      <w:r w:rsidRPr="001A6598">
        <w:rPr>
          <w:rFonts w:asciiTheme="majorHAnsi" w:hAnsiTheme="majorHAnsi" w:cs="Arial"/>
          <w:szCs w:val="20"/>
        </w:rPr>
        <w:t xml:space="preserve">. </w:t>
      </w:r>
      <w:r w:rsidR="00CB48DF">
        <w:rPr>
          <w:rFonts w:asciiTheme="majorHAnsi" w:hAnsiTheme="majorHAnsi" w:cs="Arial"/>
          <w:szCs w:val="20"/>
        </w:rPr>
        <w:t>Composer</w:t>
      </w:r>
    </w:p>
    <w:p w14:paraId="6EBB1033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szCs w:val="20"/>
        </w:rPr>
        <w:t>(1901-1999)</w:t>
      </w:r>
    </w:p>
    <w:p w14:paraId="7A6443B1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1CA63997" w14:textId="77777777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492C48A3" w14:textId="77777777" w:rsidR="00C91A61" w:rsidRPr="001A6598" w:rsidRDefault="00C91A61" w:rsidP="00075A9F">
      <w:pPr>
        <w:spacing w:line="260" w:lineRule="exact"/>
        <w:jc w:val="right"/>
        <w:rPr>
          <w:rFonts w:asciiTheme="majorHAnsi" w:hAnsiTheme="majorHAnsi"/>
        </w:rPr>
      </w:pPr>
    </w:p>
    <w:p w14:paraId="42EB63F7" w14:textId="77777777" w:rsidR="00220F8F" w:rsidRPr="001A6598" w:rsidRDefault="00220F8F" w:rsidP="00075A9F">
      <w:pPr>
        <w:spacing w:line="260" w:lineRule="exact"/>
        <w:jc w:val="right"/>
        <w:rPr>
          <w:rFonts w:asciiTheme="majorHAnsi" w:hAnsiTheme="majorHAnsi"/>
        </w:rPr>
      </w:pPr>
    </w:p>
    <w:p w14:paraId="5B66D0E6" w14:textId="77777777" w:rsidR="00220F8F" w:rsidRPr="001A6598" w:rsidRDefault="00220F8F" w:rsidP="00075A9F">
      <w:pPr>
        <w:spacing w:line="260" w:lineRule="exact"/>
        <w:rPr>
          <w:rFonts w:asciiTheme="majorHAnsi" w:hAnsiTheme="majorHAnsi" w:cs="Arial"/>
          <w:szCs w:val="20"/>
        </w:rPr>
      </w:pPr>
    </w:p>
    <w:p w14:paraId="1268DD0D" w14:textId="4A107DE7" w:rsidR="00C050E0" w:rsidRDefault="00C050E0" w:rsidP="00075A9F">
      <w:pPr>
        <w:spacing w:line="260" w:lineRule="exact"/>
        <w:rPr>
          <w:rFonts w:asciiTheme="majorHAnsi" w:hAnsiTheme="majorHAnsi"/>
        </w:rPr>
      </w:pPr>
    </w:p>
    <w:p w14:paraId="75BAE04E" w14:textId="1D3C04ED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2295C3DA" w14:textId="66874E2C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6FCECEDD" w14:textId="6BE2EF2A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7767F763" w14:textId="77777777" w:rsid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p w14:paraId="5E3E0F68" w14:textId="77777777" w:rsidR="001A6598" w:rsidRP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32FB" w14:textId="77777777" w:rsidR="006A53C9" w:rsidRDefault="006A53C9" w:rsidP="00220F8F">
      <w:r>
        <w:separator/>
      </w:r>
    </w:p>
  </w:endnote>
  <w:endnote w:type="continuationSeparator" w:id="0">
    <w:p w14:paraId="2E15497D" w14:textId="77777777" w:rsidR="006A53C9" w:rsidRDefault="006A53C9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18B1" w14:textId="77777777" w:rsidR="005523B5" w:rsidRDefault="0055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D72" w14:textId="77777777" w:rsidR="009415CF" w:rsidRDefault="009415CF" w:rsidP="009415CF">
    <w:pPr>
      <w:spacing w:line="260" w:lineRule="exact"/>
      <w:jc w:val="center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(if applicable)</w:t>
    </w:r>
    <w:r>
      <w:rPr>
        <w:rFonts w:asciiTheme="majorHAnsi" w:hAnsiTheme="majorHAnsi"/>
        <w:i/>
        <w:iCs/>
      </w:rPr>
      <w:br/>
    </w:r>
    <w:r w:rsidRPr="001A6598">
      <w:rPr>
        <w:rFonts w:asciiTheme="majorHAnsi" w:hAnsiTheme="majorHAnsi"/>
        <w:i/>
        <w:iCs/>
      </w:rPr>
      <w:t>Special thanks to Western University’s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>Don Wright Faculty of Music String Bank for the generous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 xml:space="preserve">loan of </w:t>
    </w:r>
    <w:r>
      <w:rPr>
        <w:rFonts w:asciiTheme="majorHAnsi" w:hAnsiTheme="majorHAnsi"/>
        <w:i/>
        <w:iCs/>
      </w:rPr>
      <w:t>the [instrument or bow type and provenance]</w:t>
    </w:r>
    <w:r w:rsidRPr="001A6598">
      <w:rPr>
        <w:rFonts w:asciiTheme="majorHAnsi" w:hAnsiTheme="majorHAnsi"/>
        <w:i/>
        <w:iCs/>
      </w:rPr>
      <w:t xml:space="preserve"> used in this performance.</w:t>
    </w:r>
  </w:p>
  <w:p w14:paraId="7FB0BF8B" w14:textId="77777777" w:rsidR="009415CF" w:rsidRDefault="009415CF" w:rsidP="00711FBC">
    <w:pPr>
      <w:pStyle w:val="Footer"/>
      <w:jc w:val="center"/>
      <w:rPr>
        <w:rFonts w:ascii="Cambria" w:eastAsia="Times New Roman" w:hAnsi="Cambria" w:cs="Arial"/>
        <w:i/>
      </w:rPr>
    </w:pPr>
  </w:p>
  <w:p w14:paraId="354B7A66" w14:textId="4CB7273B" w:rsidR="006C2B23" w:rsidRPr="00711FBC" w:rsidRDefault="00654928" w:rsidP="00654928">
    <w:pPr>
      <w:pStyle w:val="Footer"/>
      <w:jc w:val="center"/>
    </w:pPr>
    <w:r w:rsidRPr="00654928">
      <w:rPr>
        <w:rFonts w:ascii="Cambria" w:eastAsia="Times New Roman" w:hAnsi="Cambria" w:cs="Arial"/>
        <w:i/>
      </w:rPr>
      <w:t>This recital is presented in partial fulfillment of the requirements</w:t>
    </w:r>
    <w:r>
      <w:rPr>
        <w:rFonts w:ascii="Cambria" w:eastAsia="Times New Roman" w:hAnsi="Cambria" w:cs="Arial"/>
        <w:i/>
      </w:rPr>
      <w:br/>
    </w:r>
    <w:r w:rsidRPr="00654928">
      <w:rPr>
        <w:rFonts w:ascii="Cambria" w:eastAsia="Times New Roman" w:hAnsi="Cambria" w:cs="Arial"/>
        <w:i/>
      </w:rPr>
      <w:t>for the Bachelor of Music (Performance) degree.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D076" w14:textId="77777777" w:rsidR="005523B5" w:rsidRDefault="0055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18A4" w14:textId="77777777" w:rsidR="006A53C9" w:rsidRDefault="006A53C9" w:rsidP="00220F8F">
      <w:r>
        <w:separator/>
      </w:r>
    </w:p>
  </w:footnote>
  <w:footnote w:type="continuationSeparator" w:id="0">
    <w:p w14:paraId="2DBA2660" w14:textId="77777777" w:rsidR="006A53C9" w:rsidRDefault="006A53C9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C0E3" w14:textId="77777777" w:rsidR="005523B5" w:rsidRDefault="00552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EFF8" w14:textId="77777777" w:rsidR="005523B5" w:rsidRDefault="0055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167979"/>
    <w:rsid w:val="001A6598"/>
    <w:rsid w:val="00220F8F"/>
    <w:rsid w:val="00270744"/>
    <w:rsid w:val="002E243F"/>
    <w:rsid w:val="002E2B0D"/>
    <w:rsid w:val="0031146B"/>
    <w:rsid w:val="003627E2"/>
    <w:rsid w:val="00395D21"/>
    <w:rsid w:val="003F2797"/>
    <w:rsid w:val="004673E1"/>
    <w:rsid w:val="004D5C4F"/>
    <w:rsid w:val="005523B5"/>
    <w:rsid w:val="00561BA8"/>
    <w:rsid w:val="005D1680"/>
    <w:rsid w:val="005F1F42"/>
    <w:rsid w:val="00654928"/>
    <w:rsid w:val="00682C23"/>
    <w:rsid w:val="006A53C9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588C"/>
    <w:rsid w:val="008204A5"/>
    <w:rsid w:val="00837DC6"/>
    <w:rsid w:val="00847D31"/>
    <w:rsid w:val="008B0E74"/>
    <w:rsid w:val="008D2F88"/>
    <w:rsid w:val="008D73E7"/>
    <w:rsid w:val="00924D16"/>
    <w:rsid w:val="009415CF"/>
    <w:rsid w:val="00967789"/>
    <w:rsid w:val="00970EE1"/>
    <w:rsid w:val="0097380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C6067"/>
    <w:rsid w:val="00C00E88"/>
    <w:rsid w:val="00C019D2"/>
    <w:rsid w:val="00C050E0"/>
    <w:rsid w:val="00C4428A"/>
    <w:rsid w:val="00C75A65"/>
    <w:rsid w:val="00C91A61"/>
    <w:rsid w:val="00CB48DF"/>
    <w:rsid w:val="00D20C2C"/>
    <w:rsid w:val="00D3057B"/>
    <w:rsid w:val="00DC4F60"/>
    <w:rsid w:val="00E01AB8"/>
    <w:rsid w:val="00E21D78"/>
    <w:rsid w:val="00E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9</cp:revision>
  <cp:lastPrinted>2015-01-30T20:33:00Z</cp:lastPrinted>
  <dcterms:created xsi:type="dcterms:W3CDTF">2023-01-20T18:01:00Z</dcterms:created>
  <dcterms:modified xsi:type="dcterms:W3CDTF">2023-01-20T18:11:00Z</dcterms:modified>
</cp:coreProperties>
</file>